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76" w:rsidRPr="00E908A4" w:rsidRDefault="00E908A4" w:rsidP="007A0ECA">
      <w:pPr>
        <w:jc w:val="center"/>
        <w:rPr>
          <w:rFonts w:ascii="Arial" w:hAnsi="Arial" w:cs="Arial"/>
          <w:b/>
          <w:sz w:val="32"/>
          <w:szCs w:val="32"/>
        </w:rPr>
      </w:pPr>
      <w:r w:rsidRPr="00E908A4">
        <w:rPr>
          <w:rFonts w:ascii="Arial" w:hAnsi="Arial" w:cs="Arial"/>
          <w:b/>
          <w:sz w:val="32"/>
          <w:szCs w:val="32"/>
        </w:rPr>
        <w:t>O</w:t>
      </w:r>
      <w:r w:rsidR="007A0ECA" w:rsidRPr="00E908A4">
        <w:rPr>
          <w:rFonts w:ascii="Arial" w:hAnsi="Arial" w:cs="Arial"/>
          <w:b/>
          <w:sz w:val="32"/>
          <w:szCs w:val="32"/>
        </w:rPr>
        <w:t xml:space="preserve">ffre d’emploi sur </w:t>
      </w:r>
      <w:proofErr w:type="spellStart"/>
      <w:r w:rsidR="007A0ECA" w:rsidRPr="00E908A4">
        <w:rPr>
          <w:rFonts w:ascii="Arial" w:hAnsi="Arial" w:cs="Arial"/>
          <w:b/>
          <w:sz w:val="32"/>
          <w:szCs w:val="32"/>
        </w:rPr>
        <w:t>Polaris</w:t>
      </w:r>
      <w:proofErr w:type="spellEnd"/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  <w:color w:val="FF0000"/>
        </w:rPr>
      </w:pPr>
      <w:r w:rsidRPr="00E908A4">
        <w:rPr>
          <w:rFonts w:ascii="Arial" w:hAnsi="Arial" w:cs="Arial"/>
          <w:b/>
          <w:color w:val="FF0000"/>
        </w:rPr>
        <w:t>CONTACT DE L’OFFRE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 xml:space="preserve">Nom : 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Geneviève PREIRA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 xml:space="preserve">Poste : </w:t>
      </w:r>
    </w:p>
    <w:p w:rsidR="00F71876" w:rsidRPr="00E908A4" w:rsidRDefault="006B453D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Assistante</w:t>
      </w:r>
      <w:r w:rsidR="00F71876" w:rsidRPr="00E908A4">
        <w:rPr>
          <w:rFonts w:ascii="Arial" w:hAnsi="Arial" w:cs="Arial"/>
        </w:rPr>
        <w:t xml:space="preserve"> de direction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 xml:space="preserve">Société : 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Institut Don Bosco</w:t>
      </w:r>
    </w:p>
    <w:p w:rsidR="00F71876" w:rsidRPr="00E908A4" w:rsidRDefault="006B453D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Email</w:t>
      </w:r>
      <w:r w:rsidR="00F71876" w:rsidRPr="00E908A4">
        <w:rPr>
          <w:rFonts w:ascii="Arial" w:hAnsi="Arial" w:cs="Arial"/>
          <w:b/>
        </w:rPr>
        <w:t xml:space="preserve"> : </w:t>
      </w:r>
    </w:p>
    <w:p w:rsidR="00F71876" w:rsidRPr="00E908A4" w:rsidRDefault="00E908A4" w:rsidP="00D41D00">
      <w:pPr>
        <w:spacing w:after="0"/>
        <w:jc w:val="both"/>
        <w:rPr>
          <w:rFonts w:ascii="Arial" w:hAnsi="Arial" w:cs="Arial"/>
        </w:rPr>
      </w:pPr>
      <w:hyperlink r:id="rId4" w:history="1">
        <w:r w:rsidR="00F71876" w:rsidRPr="00E908A4">
          <w:rPr>
            <w:rStyle w:val="Lienhypertexte"/>
            <w:rFonts w:ascii="Arial" w:hAnsi="Arial" w:cs="Arial"/>
          </w:rPr>
          <w:t>cef@institut-don-bosco.fr</w:t>
        </w:r>
      </w:hyperlink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 xml:space="preserve">Téléphone : 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05 55 75 35 11</w:t>
      </w:r>
    </w:p>
    <w:p w:rsidR="006B453D" w:rsidRPr="00E908A4" w:rsidRDefault="006B453D" w:rsidP="00D41D00">
      <w:pPr>
        <w:spacing w:after="0"/>
        <w:jc w:val="both"/>
        <w:rPr>
          <w:rFonts w:ascii="Arial" w:hAnsi="Arial" w:cs="Arial"/>
          <w:b/>
          <w:color w:val="FF0000"/>
        </w:rPr>
      </w:pPr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  <w:color w:val="FF0000"/>
        </w:rPr>
      </w:pPr>
      <w:r w:rsidRPr="00E908A4">
        <w:rPr>
          <w:rFonts w:ascii="Arial" w:hAnsi="Arial" w:cs="Arial"/>
          <w:b/>
          <w:color w:val="FF0000"/>
        </w:rPr>
        <w:t>DETAILS DU POSTE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 xml:space="preserve">Intitulé du poste : </w:t>
      </w:r>
    </w:p>
    <w:p w:rsidR="00B52FDC" w:rsidRPr="00E908A4" w:rsidRDefault="00B52FDC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Remplacement d’été</w:t>
      </w:r>
    </w:p>
    <w:p w:rsidR="00F71876" w:rsidRPr="00E908A4" w:rsidRDefault="00D41D00" w:rsidP="00D41D00">
      <w:pPr>
        <w:spacing w:after="0"/>
        <w:jc w:val="both"/>
        <w:rPr>
          <w:rFonts w:ascii="Arial" w:hAnsi="Arial" w:cs="Arial"/>
        </w:rPr>
      </w:pPr>
      <w:proofErr w:type="gramStart"/>
      <w:r w:rsidRPr="00E908A4">
        <w:rPr>
          <w:rFonts w:ascii="Arial" w:hAnsi="Arial" w:cs="Arial"/>
        </w:rPr>
        <w:t>Moniteur(</w:t>
      </w:r>
      <w:proofErr w:type="spellStart"/>
      <w:proofErr w:type="gramEnd"/>
      <w:r w:rsidRPr="00E908A4">
        <w:rPr>
          <w:rFonts w:ascii="Arial" w:hAnsi="Arial" w:cs="Arial"/>
        </w:rPr>
        <w:t>rice</w:t>
      </w:r>
      <w:proofErr w:type="spellEnd"/>
      <w:r w:rsidRPr="00E908A4">
        <w:rPr>
          <w:rFonts w:ascii="Arial" w:hAnsi="Arial" w:cs="Arial"/>
        </w:rPr>
        <w:t xml:space="preserve">) </w:t>
      </w:r>
      <w:r w:rsidR="00F71876" w:rsidRPr="00E908A4">
        <w:rPr>
          <w:rFonts w:ascii="Arial" w:hAnsi="Arial" w:cs="Arial"/>
        </w:rPr>
        <w:t>éducateur</w:t>
      </w:r>
      <w:r w:rsidRPr="00E908A4">
        <w:rPr>
          <w:rFonts w:ascii="Arial" w:hAnsi="Arial" w:cs="Arial"/>
        </w:rPr>
        <w:t>(</w:t>
      </w:r>
      <w:proofErr w:type="spellStart"/>
      <w:r w:rsidRPr="00E908A4">
        <w:rPr>
          <w:rFonts w:ascii="Arial" w:hAnsi="Arial" w:cs="Arial"/>
        </w:rPr>
        <w:t>rice</w:t>
      </w:r>
      <w:proofErr w:type="spellEnd"/>
      <w:r w:rsidRPr="00E908A4">
        <w:rPr>
          <w:rFonts w:ascii="Arial" w:hAnsi="Arial" w:cs="Arial"/>
        </w:rPr>
        <w:t>) et/ou Educateur(</w:t>
      </w:r>
      <w:proofErr w:type="spellStart"/>
      <w:r w:rsidRPr="00E908A4">
        <w:rPr>
          <w:rFonts w:ascii="Arial" w:hAnsi="Arial" w:cs="Arial"/>
        </w:rPr>
        <w:t>rice</w:t>
      </w:r>
      <w:proofErr w:type="spellEnd"/>
      <w:r w:rsidRPr="00E908A4">
        <w:rPr>
          <w:rFonts w:ascii="Arial" w:hAnsi="Arial" w:cs="Arial"/>
        </w:rPr>
        <w:t>) spécialisé(e)</w:t>
      </w:r>
    </w:p>
    <w:p w:rsidR="006B453D" w:rsidRPr="00E908A4" w:rsidRDefault="00D41D00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Lieu :</w:t>
      </w:r>
    </w:p>
    <w:p w:rsidR="00D41D00" w:rsidRPr="00E908A4" w:rsidRDefault="00D41D00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Centre Educatif Fermé</w:t>
      </w:r>
    </w:p>
    <w:p w:rsidR="00D41D00" w:rsidRPr="00E908A4" w:rsidRDefault="00D41D00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Domaine du repaire</w:t>
      </w:r>
    </w:p>
    <w:p w:rsidR="006B453D" w:rsidRPr="00E908A4" w:rsidRDefault="006B453D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87 400 Moissannes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Type de contrat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CDD</w:t>
      </w:r>
    </w:p>
    <w:p w:rsidR="00F71876" w:rsidRPr="00E908A4" w:rsidRDefault="006B453D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Date</w:t>
      </w:r>
      <w:r w:rsidR="00F71876" w:rsidRPr="00E908A4">
        <w:rPr>
          <w:rFonts w:ascii="Arial" w:hAnsi="Arial" w:cs="Arial"/>
          <w:b/>
        </w:rPr>
        <w:t xml:space="preserve"> de début de contrat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27 juin 2022</w:t>
      </w:r>
      <w:bookmarkStart w:id="0" w:name="_GoBack"/>
      <w:bookmarkEnd w:id="0"/>
    </w:p>
    <w:p w:rsidR="00F71876" w:rsidRPr="00E908A4" w:rsidRDefault="006B453D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Temps</w:t>
      </w:r>
      <w:r w:rsidR="00F71876" w:rsidRPr="00E908A4">
        <w:rPr>
          <w:rFonts w:ascii="Arial" w:hAnsi="Arial" w:cs="Arial"/>
          <w:b/>
        </w:rPr>
        <w:t xml:space="preserve"> de travail mensuel 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151h67</w:t>
      </w:r>
    </w:p>
    <w:p w:rsidR="00F71876" w:rsidRPr="00E908A4" w:rsidRDefault="006B453D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Durée</w:t>
      </w:r>
      <w:r w:rsidR="00F71876" w:rsidRPr="00E908A4">
        <w:rPr>
          <w:rFonts w:ascii="Arial" w:hAnsi="Arial" w:cs="Arial"/>
          <w:b/>
        </w:rPr>
        <w:t xml:space="preserve"> du contrat :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2 mois</w:t>
      </w:r>
    </w:p>
    <w:p w:rsidR="006B453D" w:rsidRPr="00E908A4" w:rsidRDefault="006B453D" w:rsidP="00D41D00">
      <w:pPr>
        <w:spacing w:after="0"/>
        <w:jc w:val="both"/>
        <w:rPr>
          <w:rFonts w:ascii="Arial" w:hAnsi="Arial" w:cs="Arial"/>
          <w:b/>
          <w:color w:val="FF0000"/>
        </w:rPr>
      </w:pP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  <w:b/>
          <w:color w:val="FF0000"/>
        </w:rPr>
        <w:t>COMPLEMENT D’INFORMATION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Description du poste :</w:t>
      </w:r>
    </w:p>
    <w:p w:rsidR="00F71876" w:rsidRPr="00E908A4" w:rsidRDefault="00F71876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 xml:space="preserve">Accompagner des adolescents </w:t>
      </w:r>
      <w:r w:rsidR="006B453D" w:rsidRPr="00E908A4">
        <w:rPr>
          <w:rFonts w:ascii="Arial" w:hAnsi="Arial" w:cs="Arial"/>
        </w:rPr>
        <w:t>âgés</w:t>
      </w:r>
      <w:r w:rsidRPr="00E908A4">
        <w:rPr>
          <w:rFonts w:ascii="Arial" w:hAnsi="Arial" w:cs="Arial"/>
        </w:rPr>
        <w:t xml:space="preserve"> de 13 à 16 </w:t>
      </w:r>
      <w:r w:rsidR="00D41D00" w:rsidRPr="00E908A4">
        <w:rPr>
          <w:rFonts w:ascii="Arial" w:hAnsi="Arial" w:cs="Arial"/>
        </w:rPr>
        <w:t>ans, placés sous-main de justice et confiés</w:t>
      </w:r>
      <w:r w:rsidRPr="00E908A4">
        <w:rPr>
          <w:rFonts w:ascii="Arial" w:hAnsi="Arial" w:cs="Arial"/>
        </w:rPr>
        <w:t xml:space="preserve"> au CEF</w:t>
      </w:r>
      <w:r w:rsidR="006B453D" w:rsidRPr="00E908A4">
        <w:rPr>
          <w:rFonts w:ascii="Arial" w:hAnsi="Arial" w:cs="Arial"/>
        </w:rPr>
        <w:t xml:space="preserve"> de Moissannes</w:t>
      </w:r>
    </w:p>
    <w:p w:rsidR="006B453D" w:rsidRPr="00E908A4" w:rsidRDefault="00D41D00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Travail</w:t>
      </w:r>
      <w:r w:rsidR="006B453D" w:rsidRPr="00E908A4">
        <w:rPr>
          <w:rFonts w:ascii="Arial" w:hAnsi="Arial" w:cs="Arial"/>
        </w:rPr>
        <w:t xml:space="preserve"> en équipe</w:t>
      </w:r>
      <w:r w:rsidR="00FB3287" w:rsidRPr="00E908A4">
        <w:rPr>
          <w:rFonts w:ascii="Arial" w:hAnsi="Arial" w:cs="Arial"/>
        </w:rPr>
        <w:t xml:space="preserve"> pluridisciplinaire</w:t>
      </w:r>
      <w:r w:rsidRPr="00E908A4">
        <w:rPr>
          <w:rFonts w:ascii="Arial" w:hAnsi="Arial" w:cs="Arial"/>
        </w:rPr>
        <w:t xml:space="preserve"> dans un cadre contraint.</w:t>
      </w:r>
      <w:r w:rsidR="007A0ECA" w:rsidRPr="00E908A4">
        <w:rPr>
          <w:rFonts w:ascii="Arial" w:hAnsi="Arial" w:cs="Arial"/>
        </w:rPr>
        <w:t xml:space="preserve"> Promouvoir la continuité de l’action éducative dans le respect de la personne en privilégiant les notions d’exemplarité, de « être-avec » et de « faire-avec ».</w:t>
      </w:r>
    </w:p>
    <w:p w:rsidR="006B453D" w:rsidRPr="00E908A4" w:rsidRDefault="006B453D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Amener ces jeunes</w:t>
      </w:r>
      <w:r w:rsidR="00FB3287" w:rsidRPr="00E908A4">
        <w:rPr>
          <w:rFonts w:ascii="Arial" w:hAnsi="Arial" w:cs="Arial"/>
        </w:rPr>
        <w:t xml:space="preserve"> confiés</w:t>
      </w:r>
      <w:r w:rsidRPr="00E908A4">
        <w:rPr>
          <w:rFonts w:ascii="Arial" w:hAnsi="Arial" w:cs="Arial"/>
        </w:rPr>
        <w:t xml:space="preserve"> à améliorer leurs capacités à vivre ensemble sereinement</w:t>
      </w:r>
      <w:r w:rsidR="00D41D00" w:rsidRPr="00E908A4">
        <w:rPr>
          <w:rFonts w:ascii="Arial" w:hAnsi="Arial" w:cs="Arial"/>
        </w:rPr>
        <w:t xml:space="preserve"> tout en favorisant le respect du cadre réglementaire.</w:t>
      </w:r>
    </w:p>
    <w:p w:rsidR="006B453D" w:rsidRPr="00E908A4" w:rsidRDefault="006B453D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 xml:space="preserve">Bien identifier le cadre institutionnel, </w:t>
      </w:r>
      <w:r w:rsidR="00D41D00" w:rsidRPr="00E908A4">
        <w:rPr>
          <w:rFonts w:ascii="Arial" w:hAnsi="Arial" w:cs="Arial"/>
        </w:rPr>
        <w:t>accompagner les jeunes dans les actes de la vie quotidienne et dans les diverses activités proposées.</w:t>
      </w:r>
    </w:p>
    <w:p w:rsidR="00D41D00" w:rsidRPr="00E908A4" w:rsidRDefault="00D41D00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Evaluer l’évolution de chaque jeune dans un cadre de vie en collectivité réglementé.</w:t>
      </w:r>
    </w:p>
    <w:p w:rsidR="00FB3287" w:rsidRPr="00E908A4" w:rsidRDefault="00D41D00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Etre force de proposition pour la mise en place d’activités en sus des activités techniques obligatoires.</w:t>
      </w:r>
    </w:p>
    <w:p w:rsidR="00D41D00" w:rsidRPr="00E908A4" w:rsidRDefault="00FB3287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Horaires d’internat</w:t>
      </w:r>
    </w:p>
    <w:p w:rsidR="00FB3287" w:rsidRPr="00E908A4" w:rsidRDefault="00FB3287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Modalités de réponses</w:t>
      </w:r>
    </w:p>
    <w:p w:rsidR="00FB3287" w:rsidRPr="00E908A4" w:rsidRDefault="00FB3287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Envoyer lettre de motivation et CV par email avant le 17 juin 2022</w:t>
      </w:r>
      <w:r w:rsidR="00FE610D" w:rsidRPr="00E908A4">
        <w:rPr>
          <w:rFonts w:ascii="Arial" w:hAnsi="Arial" w:cs="Arial"/>
        </w:rPr>
        <w:t xml:space="preserve"> à :</w:t>
      </w:r>
    </w:p>
    <w:p w:rsidR="00FE610D" w:rsidRPr="00E908A4" w:rsidRDefault="00E908A4" w:rsidP="00D41D00">
      <w:pPr>
        <w:spacing w:after="0"/>
        <w:jc w:val="both"/>
        <w:rPr>
          <w:rFonts w:ascii="Arial" w:hAnsi="Arial" w:cs="Arial"/>
        </w:rPr>
      </w:pPr>
      <w:hyperlink r:id="rId5" w:history="1">
        <w:r w:rsidR="00FE610D" w:rsidRPr="00E908A4">
          <w:rPr>
            <w:rStyle w:val="Lienhypertexte"/>
            <w:rFonts w:ascii="Arial" w:hAnsi="Arial" w:cs="Arial"/>
          </w:rPr>
          <w:t>cef@institut-don-bosco.fr</w:t>
        </w:r>
      </w:hyperlink>
    </w:p>
    <w:p w:rsidR="00FE610D" w:rsidRPr="00E908A4" w:rsidRDefault="00FE610D" w:rsidP="00D41D00">
      <w:pPr>
        <w:spacing w:after="0"/>
        <w:jc w:val="both"/>
        <w:rPr>
          <w:rFonts w:ascii="Arial" w:hAnsi="Arial" w:cs="Arial"/>
        </w:rPr>
      </w:pPr>
    </w:p>
    <w:p w:rsidR="00FB3287" w:rsidRPr="00E908A4" w:rsidRDefault="00FB3287" w:rsidP="00D41D00">
      <w:pPr>
        <w:spacing w:after="0"/>
        <w:jc w:val="both"/>
        <w:rPr>
          <w:rFonts w:ascii="Arial" w:hAnsi="Arial" w:cs="Arial"/>
          <w:b/>
        </w:rPr>
      </w:pPr>
      <w:r w:rsidRPr="00E908A4">
        <w:rPr>
          <w:rFonts w:ascii="Arial" w:hAnsi="Arial" w:cs="Arial"/>
          <w:b/>
        </w:rPr>
        <w:t>Profil recherché</w:t>
      </w:r>
    </w:p>
    <w:p w:rsidR="00E908A4" w:rsidRPr="00E908A4" w:rsidRDefault="00E908A4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lastRenderedPageBreak/>
        <w:t>Jeune diplômé</w:t>
      </w:r>
    </w:p>
    <w:p w:rsidR="00FB3287" w:rsidRPr="00E908A4" w:rsidRDefault="00FB3287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Etudiant en fin de 2</w:t>
      </w:r>
      <w:r w:rsidRPr="00E908A4">
        <w:rPr>
          <w:rFonts w:ascii="Arial" w:hAnsi="Arial" w:cs="Arial"/>
          <w:vertAlign w:val="superscript"/>
        </w:rPr>
        <w:t>ième</w:t>
      </w:r>
      <w:r w:rsidRPr="00E908A4">
        <w:rPr>
          <w:rFonts w:ascii="Arial" w:hAnsi="Arial" w:cs="Arial"/>
        </w:rPr>
        <w:t xml:space="preserve"> année d’ES</w:t>
      </w:r>
    </w:p>
    <w:p w:rsidR="00FB3287" w:rsidRPr="00E908A4" w:rsidRDefault="00FB3287" w:rsidP="00D41D00">
      <w:pPr>
        <w:spacing w:after="0"/>
        <w:jc w:val="both"/>
        <w:rPr>
          <w:rFonts w:ascii="Arial" w:hAnsi="Arial" w:cs="Arial"/>
        </w:rPr>
      </w:pPr>
      <w:r w:rsidRPr="00E908A4">
        <w:rPr>
          <w:rFonts w:ascii="Arial" w:hAnsi="Arial" w:cs="Arial"/>
        </w:rPr>
        <w:t>Etudiant en fin de 1</w:t>
      </w:r>
      <w:r w:rsidRPr="00E908A4">
        <w:rPr>
          <w:rFonts w:ascii="Arial" w:hAnsi="Arial" w:cs="Arial"/>
          <w:vertAlign w:val="superscript"/>
        </w:rPr>
        <w:t>ère</w:t>
      </w:r>
      <w:r w:rsidRPr="00E908A4">
        <w:rPr>
          <w:rFonts w:ascii="Arial" w:hAnsi="Arial" w:cs="Arial"/>
        </w:rPr>
        <w:t xml:space="preserve"> année de ME</w:t>
      </w:r>
    </w:p>
    <w:p w:rsidR="006B453D" w:rsidRPr="00E908A4" w:rsidRDefault="006B453D" w:rsidP="006B453D">
      <w:pPr>
        <w:spacing w:after="0"/>
        <w:rPr>
          <w:rFonts w:ascii="Arial" w:hAnsi="Arial" w:cs="Arial"/>
        </w:rPr>
      </w:pPr>
    </w:p>
    <w:sectPr w:rsidR="006B453D" w:rsidRPr="00E9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6"/>
    <w:rsid w:val="006B453D"/>
    <w:rsid w:val="007A0ECA"/>
    <w:rsid w:val="00935511"/>
    <w:rsid w:val="009E55F1"/>
    <w:rsid w:val="00B52FDC"/>
    <w:rsid w:val="00D41D00"/>
    <w:rsid w:val="00E908A4"/>
    <w:rsid w:val="00F71876"/>
    <w:rsid w:val="00FB3287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AD6B-2D8D-4D24-998B-85E3462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f@institut-don-bosco.fr" TargetMode="External"/><Relationship Id="rId4" Type="http://schemas.openxmlformats.org/officeDocument/2006/relationships/hyperlink" Target="mailto:cef@institut-don-bos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8483ED26</Template>
  <TotalTime>5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IDB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Fougeret</dc:creator>
  <cp:keywords/>
  <dc:description/>
  <cp:lastModifiedBy>Daniel Fougeret</cp:lastModifiedBy>
  <cp:revision>5</cp:revision>
  <dcterms:created xsi:type="dcterms:W3CDTF">2022-05-30T09:39:00Z</dcterms:created>
  <dcterms:modified xsi:type="dcterms:W3CDTF">2022-05-31T09:37:00Z</dcterms:modified>
</cp:coreProperties>
</file>